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5814" w14:textId="77777777" w:rsidR="00021047" w:rsidRDefault="00021047" w:rsidP="00021047">
      <w:pPr>
        <w:jc w:val="center"/>
      </w:pPr>
    </w:p>
    <w:p w14:paraId="3119CEB5" w14:textId="77777777" w:rsidR="00CE7C9A" w:rsidRDefault="003F7F66" w:rsidP="00021047">
      <w:pPr>
        <w:pStyle w:val="ListParagraph"/>
        <w:numPr>
          <w:ilvl w:val="0"/>
          <w:numId w:val="1"/>
        </w:numPr>
      </w:pPr>
      <w:r>
        <w:t>Call to Order of the 94</w:t>
      </w:r>
      <w:r w:rsidRPr="00021047">
        <w:rPr>
          <w:vertAlign w:val="superscript"/>
        </w:rPr>
        <w:t>th</w:t>
      </w:r>
      <w:r>
        <w:t xml:space="preserve"> Session</w:t>
      </w:r>
    </w:p>
    <w:p w14:paraId="461BCE9E" w14:textId="77777777" w:rsidR="003F7F66" w:rsidRDefault="003F7F66" w:rsidP="003F7F66">
      <w:pPr>
        <w:pStyle w:val="ListParagraph"/>
        <w:numPr>
          <w:ilvl w:val="0"/>
          <w:numId w:val="1"/>
        </w:numPr>
      </w:pPr>
      <w:r>
        <w:t>Roll Call</w:t>
      </w:r>
    </w:p>
    <w:p w14:paraId="33D26D93" w14:textId="77777777" w:rsidR="003F7F66" w:rsidRDefault="003F7F66" w:rsidP="003F7F66">
      <w:pPr>
        <w:pStyle w:val="ListParagraph"/>
        <w:numPr>
          <w:ilvl w:val="0"/>
          <w:numId w:val="1"/>
        </w:numPr>
      </w:pPr>
      <w:r>
        <w:t>Swearing in the 94</w:t>
      </w:r>
      <w:r w:rsidRPr="003F7F66">
        <w:rPr>
          <w:vertAlign w:val="superscript"/>
        </w:rPr>
        <w:t>th</w:t>
      </w:r>
      <w:r>
        <w:t xml:space="preserve"> Session Senator</w:t>
      </w:r>
    </w:p>
    <w:p w14:paraId="2AC262A4" w14:textId="77777777" w:rsidR="003F7F66" w:rsidRDefault="003F7F66" w:rsidP="003F7F66">
      <w:pPr>
        <w:pStyle w:val="ListParagraph"/>
        <w:numPr>
          <w:ilvl w:val="0"/>
          <w:numId w:val="1"/>
        </w:numPr>
      </w:pPr>
      <w:r>
        <w:t>Appointment of 94</w:t>
      </w:r>
      <w:r w:rsidRPr="003F7F66">
        <w:rPr>
          <w:vertAlign w:val="superscript"/>
        </w:rPr>
        <w:t>th</w:t>
      </w:r>
      <w:r>
        <w:t xml:space="preserve"> Legislative Board</w:t>
      </w:r>
    </w:p>
    <w:p w14:paraId="7E4EF6EE" w14:textId="77777777" w:rsidR="003F7F66" w:rsidRDefault="003F7F66" w:rsidP="003F7F66">
      <w:pPr>
        <w:pStyle w:val="ListParagraph"/>
        <w:numPr>
          <w:ilvl w:val="0"/>
          <w:numId w:val="1"/>
        </w:numPr>
      </w:pPr>
      <w:r>
        <w:t>Appointment of 94</w:t>
      </w:r>
      <w:r w:rsidRPr="003F7F66">
        <w:rPr>
          <w:vertAlign w:val="superscript"/>
        </w:rPr>
        <w:t>th</w:t>
      </w:r>
      <w:r>
        <w:t xml:space="preserve"> Executive Board</w:t>
      </w:r>
    </w:p>
    <w:p w14:paraId="366401FF" w14:textId="77777777" w:rsidR="006E1A6B" w:rsidRDefault="006E1A6B" w:rsidP="006E1A6B"/>
    <w:p w14:paraId="35AD5F17" w14:textId="77777777" w:rsidR="006E1A6B" w:rsidRDefault="00AD1974" w:rsidP="006E1A6B">
      <w:r w:rsidRPr="003D7407">
        <w:rPr>
          <w:b/>
        </w:rPr>
        <w:t>7:21</w:t>
      </w:r>
      <w:r>
        <w:t xml:space="preserve"> – Sajin</w:t>
      </w:r>
      <w:r w:rsidR="00A84787">
        <w:t>:</w:t>
      </w:r>
      <w:r>
        <w:t xml:space="preserve"> </w:t>
      </w:r>
      <w:r w:rsidR="00A84787">
        <w:t>s</w:t>
      </w:r>
      <w:r>
        <w:t>tarted Icebreaker – participants mingled and got to know others in the room</w:t>
      </w:r>
    </w:p>
    <w:p w14:paraId="5725CBD2" w14:textId="77777777" w:rsidR="00D12204" w:rsidRDefault="00D12204" w:rsidP="006E1A6B">
      <w:r w:rsidRPr="003D7407">
        <w:rPr>
          <w:b/>
        </w:rPr>
        <w:t>7:33</w:t>
      </w:r>
      <w:r>
        <w:t xml:space="preserve"> – Icebreaker ended</w:t>
      </w:r>
    </w:p>
    <w:p w14:paraId="600928A7" w14:textId="77777777" w:rsidR="00C20338" w:rsidRDefault="00C20338" w:rsidP="006E1A6B">
      <w:r w:rsidRPr="003D7407">
        <w:rPr>
          <w:b/>
        </w:rPr>
        <w:t>7:34</w:t>
      </w:r>
      <w:r>
        <w:t>: Mich</w:t>
      </w:r>
      <w:r w:rsidR="00901019">
        <w:t>a</w:t>
      </w:r>
      <w:r>
        <w:t>ela</w:t>
      </w:r>
      <w:r w:rsidR="00901019">
        <w:t xml:space="preserve"> gave an overview of SGA History</w:t>
      </w:r>
    </w:p>
    <w:p w14:paraId="5A69880D" w14:textId="77777777" w:rsidR="00C20338" w:rsidRDefault="00C20338" w:rsidP="006E1A6B">
      <w:r w:rsidRPr="003D7407">
        <w:rPr>
          <w:b/>
        </w:rPr>
        <w:t>7:35</w:t>
      </w:r>
      <w:r>
        <w:t xml:space="preserve"> –</w:t>
      </w:r>
      <w:r w:rsidR="00A84787">
        <w:t xml:space="preserve"> Sajin: </w:t>
      </w:r>
      <w:r>
        <w:t>– Club sports for a semester – wanted to go- studied abroad in Italy – came back and got involved in SGA</w:t>
      </w:r>
    </w:p>
    <w:p w14:paraId="1D953E74" w14:textId="77777777" w:rsidR="00145ABB" w:rsidRPr="00145ABB" w:rsidRDefault="00145ABB" w:rsidP="006E1A6B">
      <w:pPr>
        <w:rPr>
          <w:b/>
          <w:u w:val="single"/>
        </w:rPr>
      </w:pPr>
      <w:r>
        <w:rPr>
          <w:b/>
        </w:rPr>
        <w:t xml:space="preserve">        </w:t>
      </w:r>
      <w:r w:rsidRPr="00145ABB">
        <w:rPr>
          <w:b/>
          <w:u w:val="single"/>
        </w:rPr>
        <w:t xml:space="preserve"> Vision</w:t>
      </w:r>
    </w:p>
    <w:p w14:paraId="0189B8EB" w14:textId="77777777" w:rsidR="00145ABB" w:rsidRDefault="00145ABB" w:rsidP="006E1A6B">
      <w:r>
        <w:t>Accountability – Professionalism - involvement</w:t>
      </w:r>
    </w:p>
    <w:p w14:paraId="1B87BB82" w14:textId="77777777" w:rsidR="00145ABB" w:rsidRDefault="00A84787" w:rsidP="00145ABB">
      <w:pPr>
        <w:pStyle w:val="ListParagraph"/>
        <w:numPr>
          <w:ilvl w:val="0"/>
          <w:numId w:val="3"/>
        </w:numPr>
      </w:pPr>
      <w:r>
        <w:t xml:space="preserve">Accountability: </w:t>
      </w:r>
      <w:r w:rsidR="00145ABB">
        <w:t>Reaching out to people</w:t>
      </w:r>
    </w:p>
    <w:p w14:paraId="41311D2E" w14:textId="77777777" w:rsidR="00145ABB" w:rsidRDefault="00A84787" w:rsidP="00145ABB">
      <w:pPr>
        <w:pStyle w:val="ListParagraph"/>
        <w:numPr>
          <w:ilvl w:val="0"/>
          <w:numId w:val="3"/>
        </w:numPr>
      </w:pPr>
      <w:r>
        <w:t xml:space="preserve">Involvement: </w:t>
      </w:r>
      <w:r w:rsidR="00145ABB">
        <w:t>Involved with the student body</w:t>
      </w:r>
    </w:p>
    <w:p w14:paraId="14394079" w14:textId="77777777" w:rsidR="00145ABB" w:rsidRDefault="00145ABB" w:rsidP="00145ABB">
      <w:pPr>
        <w:pStyle w:val="ListParagraph"/>
        <w:numPr>
          <w:ilvl w:val="0"/>
          <w:numId w:val="3"/>
        </w:numPr>
      </w:pPr>
      <w:r>
        <w:t>Professionalism</w:t>
      </w:r>
      <w:r w:rsidR="00A84787">
        <w:t>:</w:t>
      </w:r>
      <w:r>
        <w:t xml:space="preserve"> social media kept clean – Professional development- interviews, resumes,</w:t>
      </w:r>
    </w:p>
    <w:p w14:paraId="736B1A27" w14:textId="77777777" w:rsidR="00145ABB" w:rsidRPr="00145ABB" w:rsidRDefault="00145ABB" w:rsidP="00145ABB">
      <w:pPr>
        <w:ind w:left="360"/>
        <w:rPr>
          <w:b/>
          <w:u w:val="single"/>
        </w:rPr>
      </w:pPr>
      <w:r w:rsidRPr="00145ABB">
        <w:rPr>
          <w:b/>
          <w:u w:val="single"/>
        </w:rPr>
        <w:t>Expectations</w:t>
      </w:r>
    </w:p>
    <w:p w14:paraId="6ED72CD9" w14:textId="77777777" w:rsidR="00145ABB" w:rsidRPr="00145ABB" w:rsidRDefault="00145ABB" w:rsidP="00145ABB">
      <w:pPr>
        <w:pStyle w:val="ListParagraph"/>
        <w:numPr>
          <w:ilvl w:val="0"/>
          <w:numId w:val="3"/>
        </w:numPr>
        <w:rPr>
          <w:b/>
        </w:rPr>
      </w:pPr>
      <w:r>
        <w:t xml:space="preserve">2 unexcused absences – notification 1-2 days in advance – notify legislative assistant if absent </w:t>
      </w:r>
    </w:p>
    <w:p w14:paraId="4FE06336" w14:textId="77777777" w:rsidR="00145ABB" w:rsidRPr="00145ABB" w:rsidRDefault="00145ABB" w:rsidP="00145ABB">
      <w:pPr>
        <w:pStyle w:val="ListParagraph"/>
        <w:numPr>
          <w:ilvl w:val="0"/>
          <w:numId w:val="3"/>
        </w:numPr>
        <w:rPr>
          <w:b/>
        </w:rPr>
      </w:pPr>
      <w:r>
        <w:t>Involvement</w:t>
      </w:r>
    </w:p>
    <w:p w14:paraId="6E4AFB7C" w14:textId="77777777" w:rsidR="00145ABB" w:rsidRPr="00145ABB" w:rsidRDefault="00145ABB" w:rsidP="00145ABB">
      <w:pPr>
        <w:pStyle w:val="ListParagraph"/>
        <w:numPr>
          <w:ilvl w:val="0"/>
          <w:numId w:val="3"/>
        </w:numPr>
        <w:rPr>
          <w:b/>
        </w:rPr>
      </w:pPr>
      <w:r>
        <w:t>Be open to anything</w:t>
      </w:r>
    </w:p>
    <w:p w14:paraId="4D9EC154" w14:textId="77777777" w:rsidR="00145ABB" w:rsidRPr="00145ABB" w:rsidRDefault="00145ABB" w:rsidP="00145ABB">
      <w:pPr>
        <w:pStyle w:val="ListParagraph"/>
        <w:numPr>
          <w:ilvl w:val="0"/>
          <w:numId w:val="3"/>
        </w:numPr>
        <w:rPr>
          <w:b/>
        </w:rPr>
      </w:pPr>
      <w:r>
        <w:t xml:space="preserve">Take the initiative </w:t>
      </w:r>
    </w:p>
    <w:p w14:paraId="5E6B81F7" w14:textId="77777777" w:rsidR="00145ABB" w:rsidRPr="00145ABB" w:rsidRDefault="00145ABB" w:rsidP="00145ABB">
      <w:pPr>
        <w:pStyle w:val="ListParagraph"/>
        <w:rPr>
          <w:b/>
          <w:u w:val="single"/>
        </w:rPr>
      </w:pPr>
      <w:r w:rsidRPr="00145ABB">
        <w:rPr>
          <w:b/>
          <w:u w:val="single"/>
        </w:rPr>
        <w:t>Goals</w:t>
      </w:r>
    </w:p>
    <w:p w14:paraId="5D65C163" w14:textId="77777777" w:rsidR="00145ABB" w:rsidRPr="00145ABB" w:rsidRDefault="003D7407" w:rsidP="00145ABB">
      <w:pPr>
        <w:pStyle w:val="ListParagraph"/>
        <w:numPr>
          <w:ilvl w:val="0"/>
          <w:numId w:val="3"/>
        </w:numPr>
      </w:pPr>
      <w:r>
        <w:t>Want you to f</w:t>
      </w:r>
      <w:r w:rsidR="00145ABB" w:rsidRPr="00145ABB">
        <w:t>eel like you</w:t>
      </w:r>
      <w:r>
        <w:t xml:space="preserve"> have </w:t>
      </w:r>
      <w:r w:rsidR="00145ABB" w:rsidRPr="00145ABB">
        <w:t>gotten something substantial out of this</w:t>
      </w:r>
    </w:p>
    <w:p w14:paraId="23B8D8F2" w14:textId="77777777" w:rsidR="00145ABB" w:rsidRDefault="00145ABB" w:rsidP="00145ABB">
      <w:pPr>
        <w:rPr>
          <w:b/>
        </w:rPr>
      </w:pPr>
      <w:r>
        <w:rPr>
          <w:b/>
        </w:rPr>
        <w:t>7:44 Executive Initiatives</w:t>
      </w:r>
    </w:p>
    <w:p w14:paraId="05677790" w14:textId="77777777" w:rsidR="00145ABB" w:rsidRDefault="00145ABB" w:rsidP="00145ABB">
      <w:r w:rsidRPr="00310F07">
        <w:rPr>
          <w:b/>
        </w:rPr>
        <w:t>Anna –</w:t>
      </w:r>
      <w:r w:rsidR="00310F07" w:rsidRPr="00310F07">
        <w:rPr>
          <w:b/>
        </w:rPr>
        <w:t xml:space="preserve"> Secretary</w:t>
      </w:r>
      <w:r w:rsidRPr="00310F07">
        <w:rPr>
          <w:b/>
        </w:rPr>
        <w:t xml:space="preserve"> of academic affairs</w:t>
      </w:r>
      <w:r>
        <w:t xml:space="preserve"> – reframe the way students think about academic spaces</w:t>
      </w:r>
    </w:p>
    <w:p w14:paraId="6D6272E7" w14:textId="77777777" w:rsidR="00145ABB" w:rsidRDefault="00145ABB" w:rsidP="00310F07">
      <w:pPr>
        <w:pStyle w:val="ListParagraph"/>
        <w:numPr>
          <w:ilvl w:val="0"/>
          <w:numId w:val="4"/>
        </w:numPr>
      </w:pPr>
      <w:r w:rsidRPr="00310F07">
        <w:rPr>
          <w:i/>
          <w:u w:val="single"/>
        </w:rPr>
        <w:t xml:space="preserve">Evening with the </w:t>
      </w:r>
      <w:proofErr w:type="spellStart"/>
      <w:r w:rsidRPr="00310F07">
        <w:rPr>
          <w:i/>
          <w:u w:val="single"/>
        </w:rPr>
        <w:t>provose</w:t>
      </w:r>
      <w:proofErr w:type="spellEnd"/>
      <w:r w:rsidRPr="00310F07">
        <w:rPr>
          <w:i/>
          <w:u w:val="single"/>
        </w:rPr>
        <w:t xml:space="preserve"> October 6</w:t>
      </w:r>
      <w:r w:rsidRPr="00310F07">
        <w:rPr>
          <w:i/>
          <w:u w:val="single"/>
          <w:vertAlign w:val="superscript"/>
        </w:rPr>
        <w:t xml:space="preserve">th  </w:t>
      </w:r>
      <w:r w:rsidRPr="00310F07">
        <w:rPr>
          <w:i/>
          <w:u w:val="single"/>
        </w:rPr>
        <w:t xml:space="preserve"> 6:30 to 7:30 pm</w:t>
      </w:r>
      <w:r>
        <w:t xml:space="preserve"> –</w:t>
      </w:r>
      <w:r w:rsidR="00310F07">
        <w:t xml:space="preserve"> D</w:t>
      </w:r>
      <w:r>
        <w:t xml:space="preserve">ana </w:t>
      </w:r>
      <w:r w:rsidR="00310F07">
        <w:t>D</w:t>
      </w:r>
      <w:r>
        <w:t xml:space="preserve">unn interaction Jackson library- new computes Dana Resides over all academic. Use spaces to come to </w:t>
      </w:r>
    </w:p>
    <w:p w14:paraId="74DEEC78" w14:textId="77777777" w:rsidR="00145ABB" w:rsidRDefault="00145ABB" w:rsidP="00310F07">
      <w:pPr>
        <w:pStyle w:val="ListParagraph"/>
        <w:numPr>
          <w:ilvl w:val="0"/>
          <w:numId w:val="4"/>
        </w:numPr>
      </w:pPr>
      <w:r w:rsidRPr="00310F07">
        <w:rPr>
          <w:u w:val="single"/>
        </w:rPr>
        <w:t xml:space="preserve">Spartans </w:t>
      </w:r>
      <w:proofErr w:type="spellStart"/>
      <w:r w:rsidRPr="00310F07">
        <w:rPr>
          <w:u w:val="single"/>
        </w:rPr>
        <w:t>Linc</w:t>
      </w:r>
      <w:proofErr w:type="spellEnd"/>
      <w:r w:rsidRPr="00310F07">
        <w:rPr>
          <w:u w:val="single"/>
        </w:rPr>
        <w:t xml:space="preserve"> diversity</w:t>
      </w:r>
      <w:r w:rsidR="00422468">
        <w:rPr>
          <w:u w:val="single"/>
        </w:rPr>
        <w:t xml:space="preserve"> –October 1</w:t>
      </w:r>
      <w:r w:rsidR="00422468" w:rsidRPr="00422468">
        <w:rPr>
          <w:u w:val="single"/>
          <w:vertAlign w:val="superscript"/>
        </w:rPr>
        <w:t>st</w:t>
      </w:r>
      <w:r w:rsidR="00422468">
        <w:rPr>
          <w:u w:val="single"/>
        </w:rPr>
        <w:t xml:space="preserve"> </w:t>
      </w:r>
      <w:r w:rsidRPr="00310F07">
        <w:rPr>
          <w:u w:val="single"/>
        </w:rPr>
        <w:t>9:30 to 4:30 pm</w:t>
      </w:r>
      <w:r>
        <w:t xml:space="preserve"> </w:t>
      </w:r>
      <w:r w:rsidR="00310F07">
        <w:t>– OLSL Office of Intercultural Engagement – focus on different intersection</w:t>
      </w:r>
      <w:r w:rsidR="00A84787">
        <w:t>s</w:t>
      </w:r>
      <w:r w:rsidR="00310F07">
        <w:t xml:space="preserve"> of diversity </w:t>
      </w:r>
    </w:p>
    <w:p w14:paraId="2722AECE" w14:textId="77777777" w:rsidR="00310F07" w:rsidRDefault="00310F07" w:rsidP="00310F07">
      <w:pPr>
        <w:pStyle w:val="ListParagraph"/>
        <w:numPr>
          <w:ilvl w:val="0"/>
          <w:numId w:val="4"/>
        </w:numPr>
      </w:pPr>
      <w:r w:rsidRPr="00422468">
        <w:rPr>
          <w:u w:val="single"/>
        </w:rPr>
        <w:t>Read Poster</w:t>
      </w:r>
      <w:r>
        <w:t>- Running tradition studen</w:t>
      </w:r>
      <w:r w:rsidR="00422468">
        <w:t>t body turns in favorite book and</w:t>
      </w:r>
      <w:r>
        <w:t xml:space="preserve"> why – around November</w:t>
      </w:r>
    </w:p>
    <w:p w14:paraId="7898EE5F" w14:textId="77777777" w:rsidR="00310F07" w:rsidRPr="003D7407" w:rsidRDefault="00310F07" w:rsidP="003D7407">
      <w:pPr>
        <w:ind w:left="360"/>
        <w:rPr>
          <w:b/>
        </w:rPr>
      </w:pPr>
      <w:r w:rsidRPr="003D7407">
        <w:rPr>
          <w:b/>
        </w:rPr>
        <w:t>Kayla Richardson</w:t>
      </w:r>
    </w:p>
    <w:p w14:paraId="1DFDB50A" w14:textId="77777777" w:rsidR="00310F07" w:rsidRDefault="00310F07" w:rsidP="00310F07">
      <w:pPr>
        <w:pStyle w:val="ListParagraph"/>
        <w:numPr>
          <w:ilvl w:val="0"/>
          <w:numId w:val="3"/>
        </w:numPr>
      </w:pPr>
      <w:r>
        <w:t>Marke</w:t>
      </w:r>
      <w:r w:rsidR="00A84787">
        <w:t>ting Director</w:t>
      </w:r>
      <w:r>
        <w:t xml:space="preserve"> of dining-</w:t>
      </w:r>
    </w:p>
    <w:p w14:paraId="2917044B" w14:textId="77777777" w:rsidR="00310F07" w:rsidRDefault="00310F07" w:rsidP="00310F07">
      <w:pPr>
        <w:pStyle w:val="ListParagraph"/>
        <w:numPr>
          <w:ilvl w:val="0"/>
          <w:numId w:val="3"/>
        </w:numPr>
      </w:pPr>
      <w:r>
        <w:t>Increasing hours of cafe</w:t>
      </w:r>
    </w:p>
    <w:p w14:paraId="730C8BE8" w14:textId="77777777" w:rsidR="00310F07" w:rsidRDefault="00310F07" w:rsidP="00310F07">
      <w:pPr>
        <w:pStyle w:val="ListParagraph"/>
        <w:numPr>
          <w:ilvl w:val="0"/>
          <w:numId w:val="3"/>
        </w:numPr>
      </w:pPr>
      <w:r>
        <w:t xml:space="preserve">Fixing </w:t>
      </w:r>
      <w:r w:rsidR="00422468">
        <w:t xml:space="preserve">the </w:t>
      </w:r>
      <w:r>
        <w:t>options in the Cafe</w:t>
      </w:r>
    </w:p>
    <w:p w14:paraId="43603B3E" w14:textId="77777777" w:rsidR="00310F07" w:rsidRDefault="00310F07" w:rsidP="00310F07">
      <w:pPr>
        <w:pStyle w:val="ListParagraph"/>
        <w:numPr>
          <w:ilvl w:val="0"/>
          <w:numId w:val="3"/>
        </w:numPr>
      </w:pPr>
      <w:r>
        <w:lastRenderedPageBreak/>
        <w:t>Improving parking – disperse confusion</w:t>
      </w:r>
    </w:p>
    <w:p w14:paraId="5DCD8C05" w14:textId="77777777" w:rsidR="00310F07" w:rsidRDefault="00310F07" w:rsidP="00310F07">
      <w:pPr>
        <w:pStyle w:val="ListParagraph"/>
        <w:numPr>
          <w:ilvl w:val="0"/>
          <w:numId w:val="3"/>
        </w:numPr>
      </w:pPr>
      <w:r>
        <w:t>Spring housing semester – transfer student- guaranteed housing</w:t>
      </w:r>
    </w:p>
    <w:p w14:paraId="31817522" w14:textId="77777777" w:rsidR="00310F07" w:rsidRDefault="00310F07" w:rsidP="00310F07">
      <w:pPr>
        <w:pStyle w:val="ListParagraph"/>
      </w:pPr>
    </w:p>
    <w:p w14:paraId="4E77609C" w14:textId="77777777" w:rsidR="00310F07" w:rsidRPr="00310F07" w:rsidRDefault="00310F07" w:rsidP="00145ABB">
      <w:pPr>
        <w:rPr>
          <w:b/>
        </w:rPr>
      </w:pPr>
      <w:r w:rsidRPr="00310F07">
        <w:rPr>
          <w:b/>
        </w:rPr>
        <w:t>Katrina Jenkins media affairs</w:t>
      </w:r>
    </w:p>
    <w:p w14:paraId="54C2108B" w14:textId="77777777" w:rsidR="00310F07" w:rsidRDefault="00310F07" w:rsidP="00145ABB">
      <w:r>
        <w:t>1.Student films 125 years of UNCG</w:t>
      </w:r>
    </w:p>
    <w:p w14:paraId="34019677" w14:textId="77777777" w:rsidR="00310F07" w:rsidRDefault="00310F07" w:rsidP="00145ABB">
      <w:r>
        <w:t>2. rebranding SGA- have a face on campus - keep social media appropriate</w:t>
      </w:r>
    </w:p>
    <w:p w14:paraId="3BF61146" w14:textId="77777777" w:rsidR="00310F07" w:rsidRPr="00310F07" w:rsidRDefault="00310F07" w:rsidP="00145ABB">
      <w:pPr>
        <w:rPr>
          <w:b/>
        </w:rPr>
      </w:pPr>
      <w:r w:rsidRPr="00310F07">
        <w:rPr>
          <w:b/>
        </w:rPr>
        <w:t>Colby- secretary of student affairs</w:t>
      </w:r>
    </w:p>
    <w:p w14:paraId="6A016D30" w14:textId="77777777" w:rsidR="00310F07" w:rsidRDefault="00310F07" w:rsidP="00145ABB">
      <w:r>
        <w:t>1.Focused around athletic department</w:t>
      </w:r>
    </w:p>
    <w:p w14:paraId="53C6C492" w14:textId="77777777" w:rsidR="00310F07" w:rsidRDefault="00A84787" w:rsidP="00145ABB">
      <w:r>
        <w:t>2. S</w:t>
      </w:r>
      <w:r w:rsidR="00310F07">
        <w:t>tudent section has been moved</w:t>
      </w:r>
    </w:p>
    <w:p w14:paraId="0B6FF1BB" w14:textId="77777777" w:rsidR="00310F07" w:rsidRDefault="00310F07" w:rsidP="00145ABB">
      <w:r>
        <w:t>3.Rebranding the student section – improve school spirit</w:t>
      </w:r>
    </w:p>
    <w:p w14:paraId="60993A7E" w14:textId="77777777" w:rsidR="00310F07" w:rsidRDefault="00310F07" w:rsidP="00145ABB">
      <w:r>
        <w:t xml:space="preserve">4. </w:t>
      </w:r>
      <w:r w:rsidRPr="00A84787">
        <w:rPr>
          <w:u w:val="single"/>
        </w:rPr>
        <w:t>Sept 30</w:t>
      </w:r>
      <w:r w:rsidRPr="00A84787">
        <w:rPr>
          <w:u w:val="single"/>
          <w:vertAlign w:val="superscript"/>
        </w:rPr>
        <w:t>th</w:t>
      </w:r>
      <w:r>
        <w:t xml:space="preserve"> </w:t>
      </w:r>
      <w:r w:rsidRPr="00A84787">
        <w:rPr>
          <w:u w:val="single"/>
        </w:rPr>
        <w:t>Oct 28</w:t>
      </w:r>
      <w:r w:rsidRPr="00A84787">
        <w:rPr>
          <w:u w:val="single"/>
          <w:vertAlign w:val="superscript"/>
        </w:rPr>
        <w:t>th</w:t>
      </w:r>
      <w:r w:rsidRPr="00A84787">
        <w:rPr>
          <w:u w:val="single"/>
        </w:rPr>
        <w:t>-</w:t>
      </w:r>
      <w:r>
        <w:t xml:space="preserve"> athletes in common area – tabling </w:t>
      </w:r>
      <w:r w:rsidR="00A84787">
        <w:t>for games on</w:t>
      </w:r>
      <w:r>
        <w:t xml:space="preserve"> the weekend- interaction the student body</w:t>
      </w:r>
    </w:p>
    <w:p w14:paraId="7165F060" w14:textId="77777777" w:rsidR="00310F07" w:rsidRDefault="00310F07" w:rsidP="00145ABB"/>
    <w:p w14:paraId="6EC395B3" w14:textId="77777777" w:rsidR="00310F07" w:rsidRDefault="00310F07" w:rsidP="00145ABB">
      <w:r w:rsidRPr="00310F07">
        <w:rPr>
          <w:b/>
        </w:rPr>
        <w:t>Holly shields – chief of staff</w:t>
      </w:r>
      <w:r>
        <w:t xml:space="preserve"> – representing Madison</w:t>
      </w:r>
    </w:p>
    <w:p w14:paraId="6052D38F" w14:textId="77777777" w:rsidR="00310F07" w:rsidRDefault="00310F07" w:rsidP="00310F07">
      <w:pPr>
        <w:pStyle w:val="ListParagraph"/>
        <w:numPr>
          <w:ilvl w:val="0"/>
          <w:numId w:val="5"/>
        </w:numPr>
      </w:pPr>
      <w:r>
        <w:t>African student union – Medicines bottles in an African country – revamping/taking it to the next level</w:t>
      </w:r>
    </w:p>
    <w:p w14:paraId="648B0591" w14:textId="77777777" w:rsidR="00310F07" w:rsidRDefault="00310F07" w:rsidP="00310F07">
      <w:pPr>
        <w:pStyle w:val="ListParagraph"/>
        <w:numPr>
          <w:ilvl w:val="0"/>
          <w:numId w:val="5"/>
        </w:numPr>
      </w:pPr>
      <w:r>
        <w:t>Carpool on Kenilworth – increase student morale</w:t>
      </w:r>
    </w:p>
    <w:p w14:paraId="446165BD" w14:textId="77777777" w:rsidR="00310F07" w:rsidRDefault="00310F07" w:rsidP="00310F07">
      <w:pPr>
        <w:pStyle w:val="ListParagraph"/>
        <w:numPr>
          <w:ilvl w:val="0"/>
          <w:numId w:val="5"/>
        </w:numPr>
      </w:pPr>
      <w:r>
        <w:t>Organize SGA – canned food drive</w:t>
      </w:r>
    </w:p>
    <w:p w14:paraId="6788EA3C" w14:textId="77777777" w:rsidR="00310F07" w:rsidRDefault="00310F07" w:rsidP="00310F07">
      <w:pPr>
        <w:pStyle w:val="ListParagraph"/>
      </w:pPr>
    </w:p>
    <w:p w14:paraId="0A8EF331" w14:textId="77777777" w:rsidR="00310F07" w:rsidRDefault="00053A2E" w:rsidP="00310F07">
      <w:pPr>
        <w:pStyle w:val="ListParagraph"/>
        <w:rPr>
          <w:b/>
        </w:rPr>
      </w:pPr>
      <w:r>
        <w:rPr>
          <w:b/>
        </w:rPr>
        <w:t>*</w:t>
      </w:r>
      <w:r w:rsidR="00310F07">
        <w:rPr>
          <w:b/>
        </w:rPr>
        <w:t xml:space="preserve">Next weeks </w:t>
      </w:r>
      <w:r w:rsidR="00310F07" w:rsidRPr="00310F07">
        <w:rPr>
          <w:b/>
        </w:rPr>
        <w:t>will be reports</w:t>
      </w:r>
    </w:p>
    <w:p w14:paraId="291447CA" w14:textId="77777777" w:rsidR="00053A2E" w:rsidRDefault="00053A2E" w:rsidP="00310F07">
      <w:pPr>
        <w:pStyle w:val="ListParagraph"/>
        <w:rPr>
          <w:b/>
        </w:rPr>
      </w:pPr>
    </w:p>
    <w:p w14:paraId="0A12D193" w14:textId="77777777" w:rsidR="00310F07" w:rsidRDefault="00310F07" w:rsidP="00310F07">
      <w:pPr>
        <w:rPr>
          <w:b/>
        </w:rPr>
      </w:pPr>
      <w:r>
        <w:rPr>
          <w:b/>
        </w:rPr>
        <w:t>7:55 Cameron Davis – Roberts Rule of Order</w:t>
      </w:r>
    </w:p>
    <w:p w14:paraId="0EFEA8EE" w14:textId="77777777" w:rsidR="00422468" w:rsidRDefault="00310F07" w:rsidP="00310F07">
      <w:r>
        <w:rPr>
          <w:b/>
        </w:rPr>
        <w:t xml:space="preserve">What is it? – </w:t>
      </w:r>
      <w:r>
        <w:t>Rule that helps guide the meeting</w:t>
      </w:r>
      <w:r w:rsidR="00422468">
        <w:t xml:space="preserve"> – Video was played explaining Roberts Rule of Order</w:t>
      </w:r>
    </w:p>
    <w:p w14:paraId="5AA37299" w14:textId="77777777" w:rsidR="00422468" w:rsidRPr="00C277D1" w:rsidRDefault="00C277D1" w:rsidP="00310F07">
      <w:pPr>
        <w:rPr>
          <w:u w:val="single"/>
        </w:rPr>
      </w:pPr>
      <w:r w:rsidRPr="00C277D1">
        <w:rPr>
          <w:u w:val="single"/>
        </w:rPr>
        <w:t>Side notes</w:t>
      </w:r>
    </w:p>
    <w:p w14:paraId="4B704401" w14:textId="77777777" w:rsidR="00C277D1" w:rsidRDefault="00C277D1" w:rsidP="00C277D1">
      <w:pPr>
        <w:pStyle w:val="ListParagraph"/>
        <w:numPr>
          <w:ilvl w:val="0"/>
          <w:numId w:val="3"/>
        </w:numPr>
      </w:pPr>
      <w:r>
        <w:t>RESPECT Is the #1 Goal</w:t>
      </w:r>
    </w:p>
    <w:p w14:paraId="2CEDADD6" w14:textId="77777777" w:rsidR="00C277D1" w:rsidRDefault="00C277D1" w:rsidP="00C277D1">
      <w:pPr>
        <w:pStyle w:val="ListParagraph"/>
        <w:numPr>
          <w:ilvl w:val="0"/>
          <w:numId w:val="3"/>
        </w:numPr>
      </w:pPr>
      <w:r>
        <w:t>Be mindful of the people around you</w:t>
      </w:r>
    </w:p>
    <w:p w14:paraId="3532AB8E" w14:textId="77777777" w:rsidR="00C277D1" w:rsidRDefault="00C277D1" w:rsidP="00C277D1">
      <w:pPr>
        <w:pStyle w:val="ListParagraph"/>
        <w:numPr>
          <w:ilvl w:val="0"/>
          <w:numId w:val="3"/>
        </w:numPr>
      </w:pPr>
      <w:r>
        <w:t>Time constraints for speaking – 2 minutes to speak</w:t>
      </w:r>
    </w:p>
    <w:p w14:paraId="73EC44FE" w14:textId="77777777" w:rsidR="00C277D1" w:rsidRDefault="00C277D1" w:rsidP="00C277D1"/>
    <w:p w14:paraId="4A1FBF61" w14:textId="77777777" w:rsidR="00C277D1" w:rsidRDefault="00C277D1" w:rsidP="00C277D1">
      <w:pPr>
        <w:rPr>
          <w:b/>
          <w:u w:val="single"/>
        </w:rPr>
      </w:pPr>
      <w:r w:rsidRPr="00C277D1">
        <w:rPr>
          <w:b/>
          <w:u w:val="single"/>
        </w:rPr>
        <w:t xml:space="preserve">8:04: </w:t>
      </w:r>
      <w:r w:rsidR="00B619C4">
        <w:rPr>
          <w:b/>
          <w:u w:val="single"/>
        </w:rPr>
        <w:t xml:space="preserve">Sajin </w:t>
      </w:r>
      <w:r w:rsidRPr="00C277D1">
        <w:rPr>
          <w:b/>
          <w:u w:val="single"/>
        </w:rPr>
        <w:t>Mock Agenda</w:t>
      </w:r>
    </w:p>
    <w:p w14:paraId="3EFDD6DD" w14:textId="77777777" w:rsidR="00053A2E" w:rsidRDefault="00053A2E" w:rsidP="00C277D1">
      <w:proofErr w:type="spellStart"/>
      <w:r w:rsidRPr="00053A2E">
        <w:t>Quarum</w:t>
      </w:r>
      <w:proofErr w:type="spellEnd"/>
      <w:r w:rsidRPr="00053A2E">
        <w:t xml:space="preserve"> exist – meeting can begin Half plus 1</w:t>
      </w:r>
    </w:p>
    <w:p w14:paraId="2B28A1F8" w14:textId="77777777" w:rsidR="00053A2E" w:rsidRDefault="00053A2E" w:rsidP="00C277D1">
      <w:r w:rsidRPr="003D7407">
        <w:rPr>
          <w:i/>
          <w:u w:val="single"/>
        </w:rPr>
        <w:t>Approval of Minutes</w:t>
      </w:r>
      <w:r>
        <w:t xml:space="preserve">- Katherine at large senator moves to approve minutes – Second the </w:t>
      </w:r>
    </w:p>
    <w:p w14:paraId="50DA7E16" w14:textId="77777777" w:rsidR="00053A2E" w:rsidRDefault="00053A2E" w:rsidP="00C277D1">
      <w:r>
        <w:t>Motion</w:t>
      </w:r>
    </w:p>
    <w:p w14:paraId="6923E769" w14:textId="77777777" w:rsidR="00053A2E" w:rsidRDefault="00053A2E" w:rsidP="00053A2E">
      <w:pPr>
        <w:pStyle w:val="ListParagraph"/>
        <w:numPr>
          <w:ilvl w:val="0"/>
          <w:numId w:val="3"/>
        </w:numPr>
      </w:pPr>
      <w:r>
        <w:t>After second – floor opens for discussion – move on to the vote – correction made if necessary -  All in favor please Nay or I</w:t>
      </w:r>
    </w:p>
    <w:p w14:paraId="217183AF" w14:textId="77777777" w:rsidR="00053A2E" w:rsidRDefault="00053A2E" w:rsidP="00053A2E"/>
    <w:p w14:paraId="1AD59091" w14:textId="77777777" w:rsidR="00053A2E" w:rsidRDefault="00053A2E" w:rsidP="00053A2E">
      <w:r w:rsidRPr="00053A2E">
        <w:rPr>
          <w:i/>
          <w:u w:val="single"/>
        </w:rPr>
        <w:t>Approval of Agenda</w:t>
      </w:r>
      <w:r>
        <w:t xml:space="preserve"> – Winona Wentworth moves to approve the agenda</w:t>
      </w:r>
    </w:p>
    <w:p w14:paraId="0E17C2CD" w14:textId="77777777" w:rsidR="00053A2E" w:rsidRDefault="00053A2E" w:rsidP="00053A2E">
      <w:r>
        <w:rPr>
          <w:u w:val="single"/>
        </w:rPr>
        <w:t>Special Presentation:</w:t>
      </w:r>
      <w:r>
        <w:t xml:space="preserve"> Groups can come in and present – 15 minutes of time</w:t>
      </w:r>
    </w:p>
    <w:p w14:paraId="4098E7D2" w14:textId="77777777" w:rsidR="00053A2E" w:rsidRDefault="00053A2E" w:rsidP="00053A2E">
      <w:r w:rsidRPr="00053A2E">
        <w:rPr>
          <w:u w:val="single"/>
        </w:rPr>
        <w:t>Student Forum</w:t>
      </w:r>
      <w:r>
        <w:rPr>
          <w:u w:val="single"/>
        </w:rPr>
        <w:t xml:space="preserve">: </w:t>
      </w:r>
      <w:r>
        <w:t xml:space="preserve"> Students have 2 minutes to voice concerns</w:t>
      </w:r>
    </w:p>
    <w:p w14:paraId="450249B7" w14:textId="77777777" w:rsidR="00053A2E" w:rsidRDefault="00053A2E" w:rsidP="00053A2E">
      <w:r>
        <w:rPr>
          <w:u w:val="single"/>
        </w:rPr>
        <w:t xml:space="preserve">Reports: </w:t>
      </w:r>
      <w:r w:rsidR="00054AFB">
        <w:t xml:space="preserve"> Joseph Antonio Sajin</w:t>
      </w:r>
      <w:r>
        <w:t xml:space="preserve">: Executive Reports what is going on </w:t>
      </w:r>
    </w:p>
    <w:p w14:paraId="03D2D6F0" w14:textId="77777777" w:rsidR="00054AFB" w:rsidRDefault="00054AFB" w:rsidP="00053A2E">
      <w:r>
        <w:rPr>
          <w:u w:val="single"/>
        </w:rPr>
        <w:t xml:space="preserve">Special Reports: </w:t>
      </w:r>
      <w:r>
        <w:t>Made my Senators – would like to see collaboration</w:t>
      </w:r>
    </w:p>
    <w:p w14:paraId="4A8C666A" w14:textId="77777777" w:rsidR="003D7407" w:rsidRPr="003D7407" w:rsidRDefault="003D7407" w:rsidP="00053A2E">
      <w:r w:rsidRPr="003D7407">
        <w:rPr>
          <w:u w:val="single"/>
        </w:rPr>
        <w:t>Old Business</w:t>
      </w:r>
      <w:r>
        <w:rPr>
          <w:u w:val="single"/>
        </w:rPr>
        <w:t>:</w:t>
      </w:r>
      <w:r>
        <w:t xml:space="preserve"> Constitutional Revision</w:t>
      </w:r>
    </w:p>
    <w:p w14:paraId="0741D750" w14:textId="77777777" w:rsidR="003D7407" w:rsidRDefault="003D7407" w:rsidP="003D7407">
      <w:r w:rsidRPr="00053A2E">
        <w:rPr>
          <w:u w:val="single"/>
        </w:rPr>
        <w:t>New Business</w:t>
      </w:r>
      <w:r>
        <w:t xml:space="preserve"> (piece of legislation) new legislation that can be entered</w:t>
      </w:r>
    </w:p>
    <w:p w14:paraId="03EDD3A2" w14:textId="77777777" w:rsidR="003D7407" w:rsidRDefault="003D7407" w:rsidP="003D7407">
      <w:r w:rsidRPr="003D7407">
        <w:rPr>
          <w:u w:val="single"/>
        </w:rPr>
        <w:t>Senator Forum:</w:t>
      </w:r>
      <w:r>
        <w:t xml:space="preserve"> 2 minutes – speak what you think is appropriate to share/ideas</w:t>
      </w:r>
    </w:p>
    <w:p w14:paraId="55DCB0D6" w14:textId="77777777" w:rsidR="003D7407" w:rsidRDefault="003D7407" w:rsidP="003D7407">
      <w:pPr>
        <w:rPr>
          <w:u w:val="single"/>
        </w:rPr>
      </w:pPr>
      <w:r w:rsidRPr="003D7407">
        <w:rPr>
          <w:u w:val="single"/>
        </w:rPr>
        <w:t>Announcements</w:t>
      </w:r>
      <w:r>
        <w:rPr>
          <w:u w:val="single"/>
        </w:rPr>
        <w:t>:</w:t>
      </w:r>
    </w:p>
    <w:p w14:paraId="0E78EA6C" w14:textId="77777777" w:rsidR="003D7407" w:rsidRPr="003D7407" w:rsidRDefault="003D7407" w:rsidP="003D7407">
      <w:r>
        <w:rPr>
          <w:u w:val="single"/>
        </w:rPr>
        <w:t xml:space="preserve">Adjournment:  </w:t>
      </w:r>
      <w:r>
        <w:t>Must be motioned – State name position and then second</w:t>
      </w:r>
    </w:p>
    <w:p w14:paraId="4FC5DB32" w14:textId="77777777" w:rsidR="003D7407" w:rsidRDefault="003D7407" w:rsidP="003D7407"/>
    <w:p w14:paraId="7476DC36" w14:textId="77777777" w:rsidR="003D7407" w:rsidRPr="003D7407" w:rsidRDefault="003D7407" w:rsidP="003D7407">
      <w:pPr>
        <w:rPr>
          <w:b/>
          <w:u w:val="single"/>
        </w:rPr>
      </w:pPr>
      <w:r w:rsidRPr="003D7407">
        <w:rPr>
          <w:b/>
          <w:u w:val="single"/>
        </w:rPr>
        <w:t>8:22: Dress code</w:t>
      </w:r>
    </w:p>
    <w:p w14:paraId="0EEAF5A9" w14:textId="77777777" w:rsidR="003D7407" w:rsidRDefault="003D7407" w:rsidP="003D7407">
      <w:r>
        <w:t>Beginning of the month 1</w:t>
      </w:r>
      <w:r w:rsidRPr="003D7407">
        <w:rPr>
          <w:vertAlign w:val="superscript"/>
        </w:rPr>
        <w:t>st</w:t>
      </w:r>
      <w:r>
        <w:t xml:space="preserve"> meeting – dress up then dress down</w:t>
      </w:r>
    </w:p>
    <w:p w14:paraId="66DF198D" w14:textId="77777777" w:rsidR="003D7407" w:rsidRDefault="003D7407" w:rsidP="003D7407">
      <w:r>
        <w:t xml:space="preserve">Second Meeting-  Business </w:t>
      </w:r>
      <w:proofErr w:type="gramStart"/>
      <w:r>
        <w:t>Casual( khakis</w:t>
      </w:r>
      <w:proofErr w:type="gramEnd"/>
      <w:r>
        <w:t>, no jeans) if you are not dress casually you will be marked at tardy</w:t>
      </w:r>
    </w:p>
    <w:p w14:paraId="17E4292A" w14:textId="77777777" w:rsidR="00053A2E" w:rsidRDefault="003D7407" w:rsidP="00C277D1">
      <w:r>
        <w:t>Third Meeting: SGA Polos</w:t>
      </w:r>
    </w:p>
    <w:p w14:paraId="270BFC29" w14:textId="77777777" w:rsidR="003D7407" w:rsidRDefault="003D7407" w:rsidP="00C277D1">
      <w:r>
        <w:t>Fourth Meeting: Casual</w:t>
      </w:r>
    </w:p>
    <w:p w14:paraId="11D58AD0" w14:textId="77777777" w:rsidR="00120986" w:rsidRDefault="00120986" w:rsidP="00C277D1"/>
    <w:p w14:paraId="483AFFD7" w14:textId="77777777" w:rsidR="00B82B42" w:rsidRDefault="00B82B42" w:rsidP="00C277D1">
      <w:pPr>
        <w:rPr>
          <w:b/>
          <w:u w:val="single"/>
        </w:rPr>
      </w:pPr>
      <w:r>
        <w:rPr>
          <w:b/>
          <w:u w:val="single"/>
        </w:rPr>
        <w:t>8:40 COMMITTEES</w:t>
      </w:r>
    </w:p>
    <w:p w14:paraId="1A75B060" w14:textId="77777777" w:rsidR="00120986" w:rsidRDefault="00120986" w:rsidP="00C277D1">
      <w:pPr>
        <w:rPr>
          <w:b/>
          <w:u w:val="single"/>
        </w:rPr>
      </w:pPr>
      <w:proofErr w:type="spellStart"/>
      <w:r w:rsidRPr="00B82B42">
        <w:rPr>
          <w:b/>
          <w:u w:val="single"/>
        </w:rPr>
        <w:t>Alexanderia</w:t>
      </w:r>
      <w:proofErr w:type="spellEnd"/>
      <w:r w:rsidRPr="00B82B42">
        <w:rPr>
          <w:b/>
          <w:u w:val="single"/>
        </w:rPr>
        <w:t xml:space="preserve"> Wallace:</w:t>
      </w:r>
      <w:r w:rsidR="00B82B42">
        <w:rPr>
          <w:b/>
          <w:u w:val="single"/>
        </w:rPr>
        <w:t xml:space="preserve"> Current Concerns Chair</w:t>
      </w:r>
    </w:p>
    <w:p w14:paraId="2FFC217A" w14:textId="77777777" w:rsidR="00B82B42" w:rsidRPr="00B82B42" w:rsidRDefault="00B82B42" w:rsidP="00B82B42">
      <w:pPr>
        <w:pStyle w:val="ListParagraph"/>
        <w:numPr>
          <w:ilvl w:val="0"/>
          <w:numId w:val="3"/>
        </w:numPr>
        <w:rPr>
          <w:b/>
        </w:rPr>
      </w:pPr>
      <w:r w:rsidRPr="00B82B42">
        <w:t>Reach out to student body – what they do and don’t like about UNCG</w:t>
      </w:r>
    </w:p>
    <w:p w14:paraId="769D0D8C" w14:textId="77777777" w:rsidR="00B82B42" w:rsidRDefault="00B82B42" w:rsidP="00C277D1">
      <w:pPr>
        <w:rPr>
          <w:b/>
          <w:u w:val="single"/>
        </w:rPr>
      </w:pPr>
    </w:p>
    <w:p w14:paraId="021DB7F6" w14:textId="77777777" w:rsidR="00B82B42" w:rsidRDefault="00B82B42" w:rsidP="00C277D1">
      <w:r>
        <w:rPr>
          <w:b/>
          <w:u w:val="single"/>
        </w:rPr>
        <w:t>Xavier: Finance Committee Chair:</w:t>
      </w:r>
    </w:p>
    <w:p w14:paraId="492714D6" w14:textId="77777777" w:rsidR="00B82B42" w:rsidRDefault="00B82B42" w:rsidP="00B82B42">
      <w:r>
        <w:t>Important Dates</w:t>
      </w:r>
    </w:p>
    <w:p w14:paraId="7B571F9F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Organizational Allocation Orientation meetings – Receive money from SGA</w:t>
      </w:r>
    </w:p>
    <w:p w14:paraId="58650B59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9/14 and 9/15 at 6pm</w:t>
      </w:r>
    </w:p>
    <w:p w14:paraId="37714773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9/20 – For</w:t>
      </w:r>
      <w:r w:rsidR="00A84787">
        <w:t xml:space="preserve">ms </w:t>
      </w:r>
      <w:r>
        <w:t>and application due by 5pm</w:t>
      </w:r>
    </w:p>
    <w:p w14:paraId="0FCED2C2" w14:textId="77777777" w:rsidR="00B82B42" w:rsidRDefault="00A84787" w:rsidP="00B82B42">
      <w:pPr>
        <w:pStyle w:val="ListParagraph"/>
        <w:numPr>
          <w:ilvl w:val="0"/>
          <w:numId w:val="3"/>
        </w:numPr>
      </w:pPr>
      <w:r>
        <w:t>Meeting held</w:t>
      </w:r>
      <w:r w:rsidR="00B82B42">
        <w:t xml:space="preserve"> in the SOEB Building</w:t>
      </w:r>
    </w:p>
    <w:p w14:paraId="0C781700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9/21 – 9/22 Hearing and Makeup Hearing</w:t>
      </w:r>
    </w:p>
    <w:p w14:paraId="76170927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 xml:space="preserve">9/22 – </w:t>
      </w:r>
      <w:r w:rsidR="00A84787">
        <w:t>9/</w:t>
      </w:r>
      <w:r>
        <w:t>23 -</w:t>
      </w:r>
      <w:r w:rsidR="00A84787">
        <w:t>9/</w:t>
      </w:r>
      <w:r>
        <w:t>24 – deliberating as a committee</w:t>
      </w:r>
    </w:p>
    <w:p w14:paraId="6CC7192C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9/27 –</w:t>
      </w:r>
      <w:r w:rsidR="00A84787">
        <w:t xml:space="preserve"> P</w:t>
      </w:r>
      <w:r>
        <w:t>resenting to SGA</w:t>
      </w:r>
    </w:p>
    <w:p w14:paraId="2D1D9E81" w14:textId="77777777" w:rsidR="00B82B42" w:rsidRDefault="00B82B42" w:rsidP="00B82B42">
      <w:pPr>
        <w:rPr>
          <w:b/>
          <w:u w:val="single"/>
        </w:rPr>
      </w:pPr>
      <w:r w:rsidRPr="00B82B42">
        <w:rPr>
          <w:b/>
          <w:u w:val="single"/>
        </w:rPr>
        <w:t xml:space="preserve">Sam </w:t>
      </w:r>
      <w:proofErr w:type="spellStart"/>
      <w:r w:rsidRPr="00B82B42">
        <w:rPr>
          <w:b/>
          <w:u w:val="single"/>
        </w:rPr>
        <w:t>Huffstellar</w:t>
      </w:r>
      <w:proofErr w:type="spellEnd"/>
      <w:r w:rsidRPr="00B82B42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B82B42">
        <w:rPr>
          <w:b/>
          <w:u w:val="single"/>
        </w:rPr>
        <w:t xml:space="preserve"> </w:t>
      </w:r>
    </w:p>
    <w:p w14:paraId="64567588" w14:textId="77777777" w:rsidR="00B82B42" w:rsidRDefault="00B82B42" w:rsidP="00B82B42">
      <w:pPr>
        <w:pStyle w:val="ListParagraph"/>
        <w:numPr>
          <w:ilvl w:val="0"/>
          <w:numId w:val="3"/>
        </w:numPr>
      </w:pPr>
      <w:r w:rsidRPr="00B82B42">
        <w:t>makes sure we stay on budget</w:t>
      </w:r>
      <w:r>
        <w:t xml:space="preserve"> – and stay with bylaw and statutes</w:t>
      </w:r>
    </w:p>
    <w:p w14:paraId="63E7C4DC" w14:textId="77777777" w:rsidR="00B82B42" w:rsidRPr="00B82B42" w:rsidRDefault="00B82B42" w:rsidP="00B82B42">
      <w:pPr>
        <w:rPr>
          <w:b/>
          <w:u w:val="single"/>
        </w:rPr>
      </w:pPr>
      <w:r w:rsidRPr="00B82B42">
        <w:rPr>
          <w:b/>
          <w:u w:val="single"/>
        </w:rPr>
        <w:t>Allen Walker – legislative chair</w:t>
      </w:r>
    </w:p>
    <w:p w14:paraId="4D781FB0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Reviews Legislation</w:t>
      </w:r>
    </w:p>
    <w:p w14:paraId="14646EC5" w14:textId="77777777" w:rsidR="00B82B42" w:rsidRDefault="00B82B42" w:rsidP="00B82B42">
      <w:pPr>
        <w:rPr>
          <w:b/>
          <w:u w:val="single"/>
        </w:rPr>
      </w:pPr>
      <w:r w:rsidRPr="00B82B42">
        <w:rPr>
          <w:b/>
          <w:u w:val="single"/>
        </w:rPr>
        <w:t>Courtney Moore- Publicity Chair</w:t>
      </w:r>
    </w:p>
    <w:p w14:paraId="6BFA2825" w14:textId="77777777" w:rsidR="00B82B42" w:rsidRPr="00B82B42" w:rsidRDefault="00B82B42" w:rsidP="00B82B42">
      <w:pPr>
        <w:pStyle w:val="ListParagraph"/>
        <w:numPr>
          <w:ilvl w:val="0"/>
          <w:numId w:val="3"/>
        </w:numPr>
      </w:pPr>
      <w:r w:rsidRPr="00B82B42">
        <w:t>The image of SGA</w:t>
      </w:r>
    </w:p>
    <w:p w14:paraId="76E31690" w14:textId="77777777" w:rsidR="00B82B42" w:rsidRDefault="00B82B42" w:rsidP="00B82B42">
      <w:pPr>
        <w:rPr>
          <w:b/>
          <w:u w:val="single"/>
        </w:rPr>
      </w:pPr>
      <w:r w:rsidRPr="00B82B42">
        <w:rPr>
          <w:b/>
          <w:u w:val="single"/>
        </w:rPr>
        <w:t>Michaela Stovall: Elections Chair</w:t>
      </w:r>
    </w:p>
    <w:p w14:paraId="00E58DB9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Recruitment</w:t>
      </w:r>
    </w:p>
    <w:p w14:paraId="017AABFB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Other Organizations</w:t>
      </w:r>
    </w:p>
    <w:p w14:paraId="5A247162" w14:textId="77777777" w:rsidR="005E334A" w:rsidRDefault="005E334A" w:rsidP="005E334A"/>
    <w:p w14:paraId="431EA097" w14:textId="77777777" w:rsidR="00B82B42" w:rsidRDefault="00B82B42" w:rsidP="00B82B42">
      <w:pPr>
        <w:pStyle w:val="ListParagraph"/>
        <w:numPr>
          <w:ilvl w:val="0"/>
          <w:numId w:val="3"/>
        </w:numPr>
      </w:pPr>
      <w:r>
        <w:t>Building Reputation</w:t>
      </w:r>
    </w:p>
    <w:p w14:paraId="0903A63D" w14:textId="77777777" w:rsidR="00A84787" w:rsidRDefault="00A84787" w:rsidP="00A84787">
      <w:pPr>
        <w:pStyle w:val="ListParagraph"/>
      </w:pPr>
    </w:p>
    <w:p w14:paraId="6C0D1C6B" w14:textId="77777777" w:rsidR="00A84787" w:rsidRPr="00A84787" w:rsidRDefault="00A84787" w:rsidP="00A84787">
      <w:pPr>
        <w:rPr>
          <w:b/>
        </w:rPr>
      </w:pPr>
      <w:r w:rsidRPr="00A84787">
        <w:rPr>
          <w:b/>
        </w:rPr>
        <w:t>8:50 Committees Meet</w:t>
      </w:r>
    </w:p>
    <w:p w14:paraId="4E081FCB" w14:textId="77777777" w:rsidR="003D7407" w:rsidRDefault="003D7407" w:rsidP="00C277D1"/>
    <w:p w14:paraId="28B89061" w14:textId="77777777" w:rsidR="00737CA4" w:rsidRPr="00737CA4" w:rsidRDefault="00737CA4" w:rsidP="00C277D1">
      <w:pPr>
        <w:rPr>
          <w:b/>
          <w:u w:val="single"/>
        </w:rPr>
      </w:pPr>
      <w:r w:rsidRPr="00737CA4">
        <w:rPr>
          <w:b/>
          <w:u w:val="single"/>
        </w:rPr>
        <w:t>OFFICE HOURS FOR LEGISLATIVE BOARD</w:t>
      </w:r>
    </w:p>
    <w:p w14:paraId="4B87A6B7" w14:textId="77777777" w:rsidR="00737CA4" w:rsidRPr="00737CA4" w:rsidRDefault="00737CA4" w:rsidP="00C277D1">
      <w:pPr>
        <w:rPr>
          <w:u w:val="single"/>
        </w:rPr>
      </w:pPr>
      <w:r w:rsidRPr="00737CA4">
        <w:t>Michaela:</w:t>
      </w:r>
      <w:r>
        <w:t xml:space="preserve"> </w:t>
      </w:r>
      <w:r w:rsidR="005E334A">
        <w:t xml:space="preserve">T TH – 12:30 </w:t>
      </w:r>
      <w:r>
        <w:t>–</w:t>
      </w:r>
      <w:r w:rsidR="005E334A">
        <w:t xml:space="preserve"> </w:t>
      </w:r>
      <w:r>
        <w:t xml:space="preserve"> make an appoint, MW after 3</w:t>
      </w:r>
    </w:p>
    <w:p w14:paraId="2E138D47" w14:textId="77777777" w:rsidR="00737CA4" w:rsidRDefault="00737CA4" w:rsidP="00C277D1">
      <w:r>
        <w:t>Alex: MWF 11-12</w:t>
      </w:r>
    </w:p>
    <w:p w14:paraId="3F1FAB9E" w14:textId="77777777" w:rsidR="00737CA4" w:rsidRDefault="00737CA4" w:rsidP="00C277D1">
      <w:r>
        <w:t xml:space="preserve">Courtney: 10 -11 </w:t>
      </w:r>
    </w:p>
    <w:p w14:paraId="3D07A989" w14:textId="77777777" w:rsidR="00737CA4" w:rsidRDefault="00737CA4" w:rsidP="00C277D1">
      <w:r>
        <w:t>Allen: TH 3:30 – 6</w:t>
      </w:r>
    </w:p>
    <w:p w14:paraId="69FFBE24" w14:textId="77777777" w:rsidR="00737CA4" w:rsidRDefault="00737CA4" w:rsidP="00C277D1">
      <w:r>
        <w:t>Xavier: MWF 9 am– 10am</w:t>
      </w:r>
    </w:p>
    <w:p w14:paraId="132E4EF6" w14:textId="77777777" w:rsidR="00737CA4" w:rsidRDefault="00737CA4" w:rsidP="00C277D1">
      <w:r>
        <w:t>Sam: Thursday 2pm – 5pm</w:t>
      </w:r>
      <w:bookmarkStart w:id="0" w:name="_GoBack"/>
      <w:bookmarkEnd w:id="0"/>
    </w:p>
    <w:p w14:paraId="7297EBB6" w14:textId="77777777" w:rsidR="00737CA4" w:rsidRDefault="00737CA4" w:rsidP="00C277D1">
      <w:r>
        <w:t>Sajin: 11- 2pm Monday- Thursday</w:t>
      </w:r>
    </w:p>
    <w:p w14:paraId="493A95BC" w14:textId="77777777" w:rsidR="00737CA4" w:rsidRDefault="00737CA4" w:rsidP="00C277D1"/>
    <w:p w14:paraId="678F276F" w14:textId="77777777" w:rsidR="00737CA4" w:rsidRDefault="00737CA4" w:rsidP="00C277D1">
      <w:proofErr w:type="gramStart"/>
      <w:r w:rsidRPr="00737CA4">
        <w:rPr>
          <w:b/>
        </w:rPr>
        <w:t>INSTAGRAM</w:t>
      </w:r>
      <w:r>
        <w:t>:UNCGSGA</w:t>
      </w:r>
      <w:proofErr w:type="gramEnd"/>
      <w:r>
        <w:t>94</w:t>
      </w:r>
    </w:p>
    <w:p w14:paraId="79E8BADE" w14:textId="77777777" w:rsidR="00737CA4" w:rsidRDefault="00737CA4" w:rsidP="00C277D1"/>
    <w:p w14:paraId="7055C5EA" w14:textId="77777777" w:rsidR="00737CA4" w:rsidRPr="00737CA4" w:rsidRDefault="00737CA4" w:rsidP="00C277D1">
      <w:pPr>
        <w:rPr>
          <w:b/>
        </w:rPr>
      </w:pPr>
      <w:r w:rsidRPr="00737CA4">
        <w:rPr>
          <w:b/>
        </w:rPr>
        <w:t>9:10 Meeting Ended</w:t>
      </w:r>
    </w:p>
    <w:p w14:paraId="2596982C" w14:textId="77777777" w:rsidR="00737CA4" w:rsidRPr="00053A2E" w:rsidRDefault="00737CA4" w:rsidP="00C277D1"/>
    <w:p w14:paraId="1D5894B2" w14:textId="77777777" w:rsidR="00310F07" w:rsidRPr="00310F07" w:rsidRDefault="00310F07" w:rsidP="00310F07"/>
    <w:p w14:paraId="6A4D39CB" w14:textId="77777777" w:rsidR="00310F07" w:rsidRPr="00310F07" w:rsidRDefault="00310F07" w:rsidP="00310F07">
      <w:pPr>
        <w:rPr>
          <w:b/>
        </w:rPr>
      </w:pPr>
    </w:p>
    <w:p w14:paraId="2FAF0560" w14:textId="77777777" w:rsidR="00901019" w:rsidRDefault="00901019" w:rsidP="006E1A6B"/>
    <w:p w14:paraId="686E0B8A" w14:textId="77777777" w:rsidR="00221668" w:rsidRDefault="00221668" w:rsidP="006E1A6B"/>
    <w:p w14:paraId="60BD9AE7" w14:textId="77777777" w:rsidR="00221668" w:rsidRDefault="00221668" w:rsidP="006E1A6B"/>
    <w:p w14:paraId="64EC6DBA" w14:textId="77777777" w:rsidR="00221668" w:rsidRDefault="00221668" w:rsidP="00221668">
      <w:pPr>
        <w:pStyle w:val="ListParagraph"/>
        <w:numPr>
          <w:ilvl w:val="0"/>
          <w:numId w:val="2"/>
        </w:numPr>
      </w:pPr>
      <w:r>
        <w:t>Writes times</w:t>
      </w:r>
    </w:p>
    <w:p w14:paraId="5D3A624B" w14:textId="77777777" w:rsidR="00221668" w:rsidRDefault="00221668" w:rsidP="00221668">
      <w:pPr>
        <w:pStyle w:val="ListParagraph"/>
        <w:numPr>
          <w:ilvl w:val="0"/>
          <w:numId w:val="2"/>
        </w:numPr>
      </w:pPr>
      <w:r>
        <w:t>Write positions with names</w:t>
      </w:r>
    </w:p>
    <w:p w14:paraId="23D9BC67" w14:textId="77777777" w:rsidR="00221668" w:rsidRDefault="00221668" w:rsidP="00221668">
      <w:pPr>
        <w:pStyle w:val="ListParagraph"/>
        <w:numPr>
          <w:ilvl w:val="0"/>
          <w:numId w:val="2"/>
        </w:numPr>
      </w:pPr>
    </w:p>
    <w:sectPr w:rsidR="00221668" w:rsidSect="00092D69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34C2" w14:textId="77777777" w:rsidR="000A6BCF" w:rsidRDefault="000A6BCF" w:rsidP="00092D69">
      <w:r>
        <w:separator/>
      </w:r>
    </w:p>
  </w:endnote>
  <w:endnote w:type="continuationSeparator" w:id="0">
    <w:p w14:paraId="0A90979C" w14:textId="77777777" w:rsidR="000A6BCF" w:rsidRDefault="000A6BCF" w:rsidP="0009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5889" w14:textId="77777777" w:rsidR="000A6BCF" w:rsidRDefault="000A6BCF" w:rsidP="00092D69">
      <w:r>
        <w:separator/>
      </w:r>
    </w:p>
  </w:footnote>
  <w:footnote w:type="continuationSeparator" w:id="0">
    <w:p w14:paraId="2AB8CBBE" w14:textId="77777777" w:rsidR="000A6BCF" w:rsidRDefault="000A6BCF" w:rsidP="00092D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C060" w14:textId="77777777" w:rsidR="00092D69" w:rsidRDefault="00092D69" w:rsidP="00092D69">
    <w:pPr>
      <w:pStyle w:val="Head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1D178" wp14:editId="3A5D9195">
              <wp:simplePos x="0" y="0"/>
              <wp:positionH relativeFrom="column">
                <wp:posOffset>5418667</wp:posOffset>
              </wp:positionH>
              <wp:positionV relativeFrom="paragraph">
                <wp:posOffset>-220134</wp:posOffset>
              </wp:positionV>
              <wp:extent cx="1143000" cy="12513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513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6C251" w14:textId="77777777" w:rsidR="00092D69" w:rsidRDefault="00092D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62FBD" wp14:editId="32F212C5">
                                <wp:extent cx="947865" cy="10947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CG-Logo-Emblem281U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950" cy="1102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1D17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6.65pt;margin-top:-17.3pt;width:90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" filled="f" stroked="f">
              <v:textbox>
                <w:txbxContent>
                  <w:p w14:paraId="32A6C251" w14:textId="77777777" w:rsidR="00092D69" w:rsidRDefault="00092D69">
                    <w:r>
                      <w:rPr>
                        <w:noProof/>
                      </w:rPr>
                      <w:drawing>
                        <wp:inline distT="0" distB="0" distL="0" distR="0" wp14:anchorId="0BD62FBD" wp14:editId="32F212C5">
                          <wp:extent cx="947865" cy="109474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NCG-Logo-Emblem281U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950" cy="1102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Student Government Association</w:t>
    </w:r>
  </w:p>
  <w:p w14:paraId="0AFB18F7" w14:textId="77777777" w:rsidR="00092D69" w:rsidRDefault="00092D69" w:rsidP="00092D69">
    <w:pPr>
      <w:pStyle w:val="Header"/>
      <w:jc w:val="center"/>
      <w:rPr>
        <w:b/>
      </w:rPr>
    </w:pPr>
    <w:r>
      <w:rPr>
        <w:b/>
      </w:rPr>
      <w:t>The University of North Carolina at Greensboro</w:t>
    </w:r>
  </w:p>
  <w:p w14:paraId="5DF97965" w14:textId="77777777" w:rsidR="00021047" w:rsidRPr="00021047" w:rsidRDefault="00021047" w:rsidP="00021047">
    <w:pPr>
      <w:pStyle w:val="Header"/>
      <w:jc w:val="center"/>
      <w:rPr>
        <w:b/>
      </w:rPr>
    </w:pPr>
    <w:r>
      <w:rPr>
        <w:b/>
      </w:rPr>
      <w:t>Minutes</w:t>
    </w:r>
  </w:p>
  <w:p w14:paraId="46B30456" w14:textId="77777777" w:rsidR="00092D69" w:rsidRDefault="00092D69" w:rsidP="00092D69">
    <w:pPr>
      <w:pStyle w:val="Header"/>
      <w:jc w:val="center"/>
      <w:rPr>
        <w:b/>
      </w:rPr>
    </w:pPr>
  </w:p>
  <w:p w14:paraId="5CBA3F9E" w14:textId="77777777" w:rsidR="00092D69" w:rsidRDefault="00021047" w:rsidP="00092D69">
    <w:pPr>
      <w:pStyle w:val="Header"/>
      <w:jc w:val="center"/>
      <w:rPr>
        <w:b/>
      </w:rPr>
    </w:pPr>
    <w:r>
      <w:rPr>
        <w:b/>
      </w:rPr>
      <w:t>Wednesday September 14, 2016</w:t>
    </w:r>
  </w:p>
  <w:p w14:paraId="70276B35" w14:textId="77777777" w:rsidR="00092D69" w:rsidRDefault="00092D69" w:rsidP="00092D69">
    <w:pPr>
      <w:pStyle w:val="Header"/>
      <w:jc w:val="center"/>
      <w:rPr>
        <w:b/>
      </w:rPr>
    </w:pPr>
  </w:p>
  <w:p w14:paraId="3348D627" w14:textId="77777777" w:rsidR="00092D69" w:rsidRDefault="00092D69" w:rsidP="00092D69">
    <w:pPr>
      <w:pStyle w:val="Header"/>
      <w:jc w:val="center"/>
      <w:rPr>
        <w:b/>
      </w:rPr>
    </w:pPr>
  </w:p>
  <w:p w14:paraId="0C4C606D" w14:textId="77777777" w:rsidR="00092D69" w:rsidRPr="00092D69" w:rsidRDefault="00092D69" w:rsidP="00092D6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993"/>
    <w:multiLevelType w:val="hybridMultilevel"/>
    <w:tmpl w:val="C4F43B02"/>
    <w:lvl w:ilvl="0" w:tplc="5B04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05A"/>
    <w:multiLevelType w:val="hybridMultilevel"/>
    <w:tmpl w:val="BAFE1BA4"/>
    <w:lvl w:ilvl="0" w:tplc="F7A4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B3C"/>
    <w:multiLevelType w:val="hybridMultilevel"/>
    <w:tmpl w:val="396E84DA"/>
    <w:lvl w:ilvl="0" w:tplc="AA4A5012">
      <w:start w:val="1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044C"/>
    <w:multiLevelType w:val="hybridMultilevel"/>
    <w:tmpl w:val="B0DEDE1C"/>
    <w:lvl w:ilvl="0" w:tplc="DCCE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C23"/>
    <w:multiLevelType w:val="hybridMultilevel"/>
    <w:tmpl w:val="7E98E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0094"/>
    <w:multiLevelType w:val="hybridMultilevel"/>
    <w:tmpl w:val="FA8A4CEA"/>
    <w:lvl w:ilvl="0" w:tplc="F15E3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66"/>
    <w:rsid w:val="00021047"/>
    <w:rsid w:val="00053A2E"/>
    <w:rsid w:val="00054AFB"/>
    <w:rsid w:val="00092D69"/>
    <w:rsid w:val="000A6BCF"/>
    <w:rsid w:val="000C6A8F"/>
    <w:rsid w:val="00120986"/>
    <w:rsid w:val="00145ABB"/>
    <w:rsid w:val="00221668"/>
    <w:rsid w:val="00310F07"/>
    <w:rsid w:val="00361BEC"/>
    <w:rsid w:val="003D7407"/>
    <w:rsid w:val="003F7F66"/>
    <w:rsid w:val="00422468"/>
    <w:rsid w:val="005E334A"/>
    <w:rsid w:val="006E1A6B"/>
    <w:rsid w:val="00737CA4"/>
    <w:rsid w:val="00901019"/>
    <w:rsid w:val="00A84787"/>
    <w:rsid w:val="00AD1974"/>
    <w:rsid w:val="00B619C4"/>
    <w:rsid w:val="00B82B42"/>
    <w:rsid w:val="00C20338"/>
    <w:rsid w:val="00C277D1"/>
    <w:rsid w:val="00CE7C9A"/>
    <w:rsid w:val="00D12204"/>
    <w:rsid w:val="00F27FE3"/>
    <w:rsid w:val="00F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4F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D69"/>
  </w:style>
  <w:style w:type="paragraph" w:styleId="Footer">
    <w:name w:val="footer"/>
    <w:basedOn w:val="Normal"/>
    <w:link w:val="FooterChar"/>
    <w:uiPriority w:val="99"/>
    <w:unhideWhenUsed/>
    <w:rsid w:val="0009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69"/>
  </w:style>
  <w:style w:type="paragraph" w:styleId="ListParagraph">
    <w:name w:val="List Paragraph"/>
    <w:basedOn w:val="Normal"/>
    <w:uiPriority w:val="34"/>
    <w:qFormat/>
    <w:rsid w:val="003F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ianacook/Downloads/SGA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Template.dotx</Template>
  <TotalTime>116</TotalTime>
  <Pages>4</Pages>
  <Words>714</Words>
  <Characters>4072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Cook</dc:creator>
  <cp:keywords/>
  <dc:description/>
  <cp:lastModifiedBy>Briana Cook</cp:lastModifiedBy>
  <cp:revision>1</cp:revision>
  <dcterms:created xsi:type="dcterms:W3CDTF">2016-09-13T04:50:00Z</dcterms:created>
  <dcterms:modified xsi:type="dcterms:W3CDTF">2016-09-14T01:14:00Z</dcterms:modified>
</cp:coreProperties>
</file>